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77" w:rsidRDefault="00480277" w:rsidP="00480277">
      <w:pPr>
        <w:rPr>
          <w:rFonts w:ascii="Verdana" w:hAnsi="Verdana"/>
          <w:sz w:val="22"/>
          <w:szCs w:val="22"/>
        </w:rPr>
      </w:pPr>
      <w:bookmarkStart w:id="0" w:name="_GoBack"/>
      <w:r w:rsidRPr="00480277">
        <w:rPr>
          <w:rFonts w:ascii="Verdana" w:hAnsi="Verdana"/>
          <w:sz w:val="22"/>
          <w:szCs w:val="22"/>
          <w:u w:val="single"/>
        </w:rPr>
        <w:t xml:space="preserve">Programma nascholing communicatie tussen SMZ en WB, handvatten voor VA, AD en ADI </w:t>
      </w:r>
      <w:proofErr w:type="spellStart"/>
      <w:r w:rsidRPr="00480277">
        <w:rPr>
          <w:rFonts w:ascii="Verdana" w:hAnsi="Verdana"/>
          <w:sz w:val="22"/>
          <w:szCs w:val="22"/>
          <w:u w:val="single"/>
        </w:rPr>
        <w:t>tbv</w:t>
      </w:r>
      <w:proofErr w:type="spellEnd"/>
      <w:r w:rsidRPr="00480277">
        <w:rPr>
          <w:rFonts w:ascii="Verdana" w:hAnsi="Verdana"/>
          <w:sz w:val="22"/>
          <w:szCs w:val="22"/>
          <w:u w:val="single"/>
        </w:rPr>
        <w:t xml:space="preserve"> optimale klantreis</w:t>
      </w:r>
      <w:bookmarkEnd w:id="0"/>
      <w:r>
        <w:rPr>
          <w:rFonts w:ascii="Verdana" w:hAnsi="Verdana"/>
          <w:sz w:val="22"/>
          <w:szCs w:val="22"/>
        </w:rPr>
        <w:t>.</w:t>
      </w:r>
    </w:p>
    <w:p w:rsidR="00480277" w:rsidRDefault="00480277" w:rsidP="00480277">
      <w:pPr>
        <w:rPr>
          <w:rFonts w:ascii="Verdana" w:hAnsi="Verdana"/>
          <w:sz w:val="22"/>
          <w:szCs w:val="22"/>
        </w:rPr>
      </w:pPr>
    </w:p>
    <w:p w:rsidR="00480277" w:rsidRPr="00602ECA" w:rsidRDefault="00480277" w:rsidP="00480277">
      <w:pPr>
        <w:rPr>
          <w:rFonts w:ascii="Verdana" w:hAnsi="Verdana"/>
          <w:sz w:val="22"/>
          <w:szCs w:val="22"/>
        </w:rPr>
      </w:pPr>
      <w:r w:rsidRPr="00602ECA">
        <w:rPr>
          <w:rFonts w:ascii="Verdana" w:hAnsi="Verdana"/>
          <w:sz w:val="22"/>
          <w:szCs w:val="22"/>
        </w:rPr>
        <w:t>13:00-13:15 inloop met koffie en thee</w:t>
      </w:r>
    </w:p>
    <w:p w:rsidR="00480277" w:rsidRPr="00602ECA" w:rsidRDefault="00480277" w:rsidP="00480277">
      <w:pPr>
        <w:rPr>
          <w:rFonts w:ascii="Verdana" w:hAnsi="Verdana"/>
          <w:sz w:val="22"/>
          <w:szCs w:val="22"/>
        </w:rPr>
      </w:pPr>
      <w:r w:rsidRPr="00602ECA">
        <w:rPr>
          <w:rFonts w:ascii="Verdana" w:hAnsi="Verdana"/>
          <w:sz w:val="22"/>
          <w:szCs w:val="22"/>
        </w:rPr>
        <w:t>13:20 welkom door Henny Jenniskens AAD, Tanja Wilbers stafarbeidsdeskundige, Monique Belinfante AVA, uitleg over doelen workshop, uitreiken presentielijsten en evaluatieformulieren</w:t>
      </w:r>
    </w:p>
    <w:p w:rsidR="00480277" w:rsidRPr="00602ECA" w:rsidRDefault="00480277" w:rsidP="00480277">
      <w:pPr>
        <w:rPr>
          <w:rFonts w:ascii="Verdana" w:hAnsi="Verdana"/>
          <w:sz w:val="22"/>
          <w:szCs w:val="22"/>
        </w:rPr>
      </w:pPr>
      <w:r w:rsidRPr="00602ECA">
        <w:rPr>
          <w:rFonts w:ascii="Verdana" w:hAnsi="Verdana"/>
          <w:sz w:val="22"/>
          <w:szCs w:val="22"/>
        </w:rPr>
        <w:t>13:30</w:t>
      </w:r>
      <w:r w:rsidRPr="00602ECA">
        <w:rPr>
          <w:rFonts w:ascii="Verdana" w:hAnsi="Verdana"/>
          <w:sz w:val="22"/>
          <w:szCs w:val="22"/>
        </w:rPr>
        <w:tab/>
        <w:t>inleiding Monique Belinfante over prognose, GBM en MCP criteria</w:t>
      </w:r>
    </w:p>
    <w:p w:rsidR="00480277" w:rsidRPr="00602ECA" w:rsidRDefault="00480277" w:rsidP="00480277">
      <w:pPr>
        <w:rPr>
          <w:rFonts w:ascii="Verdana" w:hAnsi="Verdana"/>
          <w:sz w:val="22"/>
          <w:szCs w:val="22"/>
        </w:rPr>
      </w:pPr>
      <w:r w:rsidRPr="00602ECA">
        <w:rPr>
          <w:rFonts w:ascii="Verdana" w:hAnsi="Verdana"/>
          <w:sz w:val="22"/>
          <w:szCs w:val="22"/>
        </w:rPr>
        <w:t>13:40</w:t>
      </w:r>
      <w:r w:rsidRPr="00602ECA">
        <w:rPr>
          <w:rFonts w:ascii="Verdana" w:hAnsi="Verdana"/>
          <w:sz w:val="22"/>
          <w:szCs w:val="22"/>
        </w:rPr>
        <w:tab/>
        <w:t>inleiding Henny Jenniskens over persoonsprofiel en arbeidsdeskundige-vragen aan de VA</w:t>
      </w:r>
    </w:p>
    <w:p w:rsidR="00480277" w:rsidRPr="00602ECA" w:rsidRDefault="00480277" w:rsidP="00480277">
      <w:pPr>
        <w:rPr>
          <w:rFonts w:ascii="Verdana" w:hAnsi="Verdana"/>
          <w:sz w:val="22"/>
          <w:szCs w:val="22"/>
        </w:rPr>
      </w:pPr>
      <w:r w:rsidRPr="00602ECA">
        <w:rPr>
          <w:rFonts w:ascii="Verdana" w:hAnsi="Verdana"/>
          <w:sz w:val="22"/>
          <w:szCs w:val="22"/>
        </w:rPr>
        <w:t>13:50</w:t>
      </w:r>
      <w:r w:rsidRPr="00602ECA">
        <w:rPr>
          <w:rFonts w:ascii="Verdana" w:hAnsi="Verdana"/>
          <w:sz w:val="22"/>
          <w:szCs w:val="22"/>
        </w:rPr>
        <w:tab/>
        <w:t>inleiding Tanja Wilbers over WB en waar lopen wij bij overgedragen cliënten tegen aan, welke vragen heeft arbeidsdeskundige en AID van het WB</w:t>
      </w:r>
    </w:p>
    <w:p w:rsidR="00480277" w:rsidRPr="00602ECA" w:rsidRDefault="00480277" w:rsidP="00480277">
      <w:pPr>
        <w:rPr>
          <w:rFonts w:ascii="Verdana" w:hAnsi="Verdana"/>
          <w:sz w:val="22"/>
          <w:szCs w:val="22"/>
        </w:rPr>
      </w:pPr>
      <w:r w:rsidRPr="00602ECA">
        <w:rPr>
          <w:rFonts w:ascii="Verdana" w:hAnsi="Verdana"/>
          <w:sz w:val="22"/>
          <w:szCs w:val="22"/>
        </w:rPr>
        <w:t>14:00 uitreiken 3 casus met opdrachten, uiteen gaan in 3 groepen van 5 (minimaal 1 verzekeringsarts, 1 arbeidsdeskundige SMZ, 2 arbeidsdeskundige/AID van WB)</w:t>
      </w:r>
    </w:p>
    <w:p w:rsidR="00480277" w:rsidRPr="00602ECA" w:rsidRDefault="00480277" w:rsidP="00480277">
      <w:pPr>
        <w:rPr>
          <w:rFonts w:ascii="Verdana" w:hAnsi="Verdana"/>
          <w:sz w:val="22"/>
          <w:szCs w:val="22"/>
        </w:rPr>
      </w:pPr>
      <w:r w:rsidRPr="00602ECA">
        <w:rPr>
          <w:rFonts w:ascii="Verdana" w:hAnsi="Verdana"/>
          <w:sz w:val="22"/>
          <w:szCs w:val="22"/>
        </w:rPr>
        <w:t>15:00 koffie/theepauze</w:t>
      </w:r>
    </w:p>
    <w:p w:rsidR="00480277" w:rsidRPr="00602ECA" w:rsidRDefault="00480277" w:rsidP="00480277">
      <w:pPr>
        <w:rPr>
          <w:rFonts w:ascii="Verdana" w:hAnsi="Verdana"/>
          <w:sz w:val="22"/>
          <w:szCs w:val="22"/>
        </w:rPr>
      </w:pPr>
      <w:r w:rsidRPr="00602ECA">
        <w:rPr>
          <w:rFonts w:ascii="Verdana" w:hAnsi="Verdana"/>
          <w:sz w:val="22"/>
          <w:szCs w:val="22"/>
        </w:rPr>
        <w:t>15:15 verder bespreking van casus in groepen</w:t>
      </w:r>
    </w:p>
    <w:p w:rsidR="00480277" w:rsidRPr="00602ECA" w:rsidRDefault="00480277" w:rsidP="00480277">
      <w:pPr>
        <w:rPr>
          <w:rFonts w:ascii="Verdana" w:hAnsi="Verdana"/>
          <w:sz w:val="22"/>
          <w:szCs w:val="22"/>
        </w:rPr>
      </w:pPr>
      <w:r w:rsidRPr="00602ECA">
        <w:rPr>
          <w:rFonts w:ascii="Verdana" w:hAnsi="Verdana"/>
          <w:sz w:val="22"/>
          <w:szCs w:val="22"/>
        </w:rPr>
        <w:t>15:45 plenaire terugkoppeling</w:t>
      </w:r>
    </w:p>
    <w:p w:rsidR="00480277" w:rsidRPr="00602ECA" w:rsidRDefault="00480277" w:rsidP="00480277">
      <w:pPr>
        <w:rPr>
          <w:rFonts w:ascii="Verdana" w:hAnsi="Verdana"/>
          <w:sz w:val="22"/>
          <w:szCs w:val="22"/>
        </w:rPr>
      </w:pPr>
      <w:r w:rsidRPr="00602ECA">
        <w:rPr>
          <w:rFonts w:ascii="Verdana" w:hAnsi="Verdana"/>
          <w:sz w:val="22"/>
          <w:szCs w:val="22"/>
        </w:rPr>
        <w:t>16:15 formuleren leer- en aandachtspunten; mondelinge evaluatie</w:t>
      </w:r>
    </w:p>
    <w:p w:rsidR="00480277" w:rsidRPr="00602ECA" w:rsidRDefault="00480277" w:rsidP="00480277">
      <w:pPr>
        <w:rPr>
          <w:rFonts w:ascii="Verdana" w:hAnsi="Verdana"/>
          <w:sz w:val="22"/>
          <w:szCs w:val="22"/>
        </w:rPr>
      </w:pPr>
      <w:r w:rsidRPr="00602ECA">
        <w:rPr>
          <w:rFonts w:ascii="Verdana" w:hAnsi="Verdana"/>
          <w:sz w:val="22"/>
          <w:szCs w:val="22"/>
        </w:rPr>
        <w:t>16:30 einde dagdeel, inname getekende presentielijsten en ingevulde evaluatieformulieren</w:t>
      </w:r>
    </w:p>
    <w:p w:rsidR="00F206BA" w:rsidRDefault="00F206BA"/>
    <w:sectPr w:rsidR="00F2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77"/>
    <w:rsid w:val="00480277"/>
    <w:rsid w:val="00F2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F3DC"/>
  <w15:chartTrackingRefBased/>
  <w15:docId w15:val="{7F26A809-0213-4839-B44A-B1440705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6136C607.dotm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Kemperink, Linda (L.)</dc:creator>
  <cp:keywords/>
  <dc:description/>
  <cp:lastModifiedBy>Kemperink, Linda (L.)</cp:lastModifiedBy>
  <cp:revision>1</cp:revision>
  <dcterms:created xsi:type="dcterms:W3CDTF">2020-02-27T13:51:00Z</dcterms:created>
  <dcterms:modified xsi:type="dcterms:W3CDTF">2020-02-27T13:54:00Z</dcterms:modified>
</cp:coreProperties>
</file>